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14792" w:rsidRPr="00A65A9D" w:rsidRDefault="00414792">
      <w:pPr>
        <w:pStyle w:val="Kopfzeile"/>
        <w:tabs>
          <w:tab w:val="clear" w:pos="4536"/>
          <w:tab w:val="clear" w:pos="9072"/>
        </w:tabs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5255"/>
      </w:tblGrid>
      <w:tr w:rsidR="00414792" w:rsidTr="0037251E">
        <w:tc>
          <w:tcPr>
            <w:tcW w:w="4302" w:type="dxa"/>
          </w:tcPr>
          <w:p w:rsidR="00414792" w:rsidRPr="00A6241F" w:rsidRDefault="00EB4AA6" w:rsidP="0041479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Gemeinde </w:t>
            </w:r>
            <w:proofErr w:type="spellStart"/>
            <w:r>
              <w:rPr>
                <w:b/>
                <w:i/>
                <w:sz w:val="36"/>
                <w:szCs w:val="36"/>
              </w:rPr>
              <w:t>Rannungen</w:t>
            </w:r>
            <w:proofErr w:type="spellEnd"/>
          </w:p>
          <w:p w:rsidR="00A6241F" w:rsidRDefault="00A6241F" w:rsidP="0041479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i/>
              </w:rPr>
            </w:pPr>
          </w:p>
          <w:p w:rsidR="00414792" w:rsidRDefault="00EB4AA6" w:rsidP="0041479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anchor distT="0" distB="0" distL="114300" distR="114300" simplePos="0" relativeHeight="251659264" behindDoc="0" locked="0" layoutInCell="1" allowOverlap="1" wp14:anchorId="5764888D" wp14:editId="46D77A24">
                  <wp:simplePos x="0" y="0"/>
                  <wp:positionH relativeFrom="column">
                    <wp:posOffset>1045845</wp:posOffset>
                  </wp:positionH>
                  <wp:positionV relativeFrom="paragraph">
                    <wp:posOffset>17780</wp:posOffset>
                  </wp:positionV>
                  <wp:extent cx="705485" cy="855345"/>
                  <wp:effectExtent l="0" t="0" r="0" b="1905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55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4AA6" w:rsidRDefault="00EB4AA6" w:rsidP="0041479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i/>
              </w:rPr>
            </w:pPr>
          </w:p>
          <w:p w:rsidR="00EB4AA6" w:rsidRDefault="00EB4AA6" w:rsidP="0041479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i/>
              </w:rPr>
            </w:pPr>
          </w:p>
          <w:p w:rsidR="00EB4AA6" w:rsidRDefault="00EB4AA6" w:rsidP="0041479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i/>
              </w:rPr>
            </w:pPr>
            <w:bookmarkStart w:id="0" w:name="_GoBack"/>
            <w:bookmarkEnd w:id="0"/>
          </w:p>
          <w:p w:rsidR="00EB4AA6" w:rsidRDefault="00EB4AA6" w:rsidP="0041479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i/>
              </w:rPr>
            </w:pPr>
          </w:p>
          <w:p w:rsidR="00414792" w:rsidRDefault="00414792" w:rsidP="0041479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i/>
              </w:rPr>
            </w:pPr>
          </w:p>
          <w:p w:rsidR="00FB508F" w:rsidRPr="00FB508F" w:rsidRDefault="00A6241F" w:rsidP="0041479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i/>
                <w:sz w:val="44"/>
                <w:szCs w:val="44"/>
                <w:u w:val="single"/>
              </w:rPr>
            </w:pPr>
            <w:r w:rsidRPr="00FB508F">
              <w:rPr>
                <w:b/>
                <w:i/>
                <w:sz w:val="44"/>
                <w:szCs w:val="44"/>
                <w:u w:val="single"/>
              </w:rPr>
              <w:t xml:space="preserve">Förderantrag </w:t>
            </w:r>
          </w:p>
          <w:p w:rsidR="00414792" w:rsidRDefault="00A6241F" w:rsidP="0041479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für Inve</w:t>
            </w:r>
            <w:r w:rsidR="00414792">
              <w:rPr>
                <w:b/>
                <w:i/>
              </w:rPr>
              <w:t>stitionen zur Ortskernrevitalisi</w:t>
            </w:r>
            <w:r w:rsidR="00414792">
              <w:rPr>
                <w:b/>
                <w:i/>
              </w:rPr>
              <w:t>e</w:t>
            </w:r>
            <w:r w:rsidR="00414792">
              <w:rPr>
                <w:b/>
                <w:i/>
              </w:rPr>
              <w:t xml:space="preserve">rung/Innenentwicklung </w:t>
            </w:r>
          </w:p>
          <w:p w:rsidR="00414792" w:rsidRPr="00414792" w:rsidRDefault="00414792" w:rsidP="0041479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in der Allianz </w:t>
            </w:r>
            <w:r w:rsidR="009C1208">
              <w:rPr>
                <w:b/>
                <w:i/>
              </w:rPr>
              <w:t>Schweinfurter Oberland</w:t>
            </w:r>
          </w:p>
        </w:tc>
        <w:tc>
          <w:tcPr>
            <w:tcW w:w="5445" w:type="dxa"/>
          </w:tcPr>
          <w:tbl>
            <w:tblPr>
              <w:tblStyle w:val="Tabellenraster"/>
              <w:tblW w:w="5029" w:type="dxa"/>
              <w:tblLook w:val="04A0" w:firstRow="1" w:lastRow="0" w:firstColumn="1" w:lastColumn="0" w:noHBand="0" w:noVBand="1"/>
            </w:tblPr>
            <w:tblGrid>
              <w:gridCol w:w="2602"/>
              <w:gridCol w:w="2427"/>
            </w:tblGrid>
            <w:tr w:rsidR="00414792" w:rsidRPr="00414792" w:rsidTr="0037251E">
              <w:trPr>
                <w:trHeight w:val="171"/>
              </w:trPr>
              <w:tc>
                <w:tcPr>
                  <w:tcW w:w="5029" w:type="dxa"/>
                  <w:gridSpan w:val="2"/>
                </w:tcPr>
                <w:p w:rsidR="00414792" w:rsidRPr="00414792" w:rsidRDefault="00414792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16"/>
                      <w:szCs w:val="16"/>
                    </w:rPr>
                  </w:pPr>
                  <w:r w:rsidRPr="00414792">
                    <w:rPr>
                      <w:sz w:val="16"/>
                      <w:szCs w:val="16"/>
                    </w:rPr>
                    <w:t>(Dieses Feld wird von der VG-</w:t>
                  </w:r>
                  <w:proofErr w:type="spellStart"/>
                  <w:r w:rsidRPr="00414792">
                    <w:rPr>
                      <w:sz w:val="16"/>
                      <w:szCs w:val="16"/>
                    </w:rPr>
                    <w:t>Maßbach</w:t>
                  </w:r>
                  <w:proofErr w:type="spellEnd"/>
                  <w:r w:rsidRPr="00414792">
                    <w:rPr>
                      <w:sz w:val="16"/>
                      <w:szCs w:val="16"/>
                    </w:rPr>
                    <w:t xml:space="preserve"> für interne Zwecke ausg</w:t>
                  </w:r>
                  <w:r w:rsidRPr="00414792">
                    <w:rPr>
                      <w:sz w:val="16"/>
                      <w:szCs w:val="16"/>
                    </w:rPr>
                    <w:t>e</w:t>
                  </w:r>
                  <w:r w:rsidRPr="00414792">
                    <w:rPr>
                      <w:sz w:val="16"/>
                      <w:szCs w:val="16"/>
                    </w:rPr>
                    <w:t>füllt)</w:t>
                  </w:r>
                </w:p>
              </w:tc>
            </w:tr>
            <w:tr w:rsidR="00414792" w:rsidRPr="00414792" w:rsidTr="0037251E">
              <w:trPr>
                <w:trHeight w:val="1160"/>
              </w:trPr>
              <w:tc>
                <w:tcPr>
                  <w:tcW w:w="2602" w:type="dxa"/>
                </w:tcPr>
                <w:p w:rsidR="00414792" w:rsidRPr="00A6241F" w:rsidRDefault="00414792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12"/>
                      <w:szCs w:val="12"/>
                    </w:rPr>
                  </w:pPr>
                  <w:r w:rsidRPr="00A6241F">
                    <w:rPr>
                      <w:sz w:val="12"/>
                      <w:szCs w:val="12"/>
                    </w:rPr>
                    <w:t>Eingang:</w:t>
                  </w:r>
                </w:p>
                <w:p w:rsidR="00414792" w:rsidRPr="00A6241F" w:rsidRDefault="00414792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12"/>
                      <w:szCs w:val="12"/>
                    </w:rPr>
                  </w:pPr>
                </w:p>
                <w:p w:rsidR="00414792" w:rsidRPr="00A6241F" w:rsidRDefault="00414792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12"/>
                      <w:szCs w:val="12"/>
                    </w:rPr>
                  </w:pPr>
                </w:p>
                <w:p w:rsidR="00414792" w:rsidRDefault="00414792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12"/>
                      <w:szCs w:val="12"/>
                    </w:rPr>
                  </w:pPr>
                </w:p>
                <w:p w:rsidR="006D7193" w:rsidRDefault="006D7193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12"/>
                      <w:szCs w:val="12"/>
                    </w:rPr>
                  </w:pPr>
                </w:p>
                <w:p w:rsidR="006D7193" w:rsidRPr="00A6241F" w:rsidRDefault="006D7193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12"/>
                      <w:szCs w:val="12"/>
                    </w:rPr>
                  </w:pPr>
                </w:p>
                <w:p w:rsidR="00414792" w:rsidRPr="00A6241F" w:rsidRDefault="00414792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12"/>
                      <w:szCs w:val="12"/>
                    </w:rPr>
                  </w:pPr>
                </w:p>
                <w:p w:rsidR="00414792" w:rsidRDefault="00414792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12"/>
                      <w:szCs w:val="12"/>
                    </w:rPr>
                  </w:pPr>
                </w:p>
                <w:p w:rsidR="00A6241F" w:rsidRDefault="00A6241F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12"/>
                      <w:szCs w:val="12"/>
                    </w:rPr>
                  </w:pPr>
                </w:p>
                <w:p w:rsidR="00A6241F" w:rsidRPr="00A6241F" w:rsidRDefault="00A6241F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427" w:type="dxa"/>
                </w:tcPr>
                <w:p w:rsidR="00414792" w:rsidRDefault="00414792" w:rsidP="00414792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sz w:val="10"/>
                      <w:szCs w:val="10"/>
                    </w:rPr>
                  </w:pPr>
                  <w:r w:rsidRPr="00414792">
                    <w:rPr>
                      <w:sz w:val="10"/>
                      <w:szCs w:val="10"/>
                    </w:rPr>
                    <w:t>(rechnerisch und sachlich richtig –</w:t>
                  </w:r>
                </w:p>
                <w:p w:rsidR="00414792" w:rsidRDefault="00414792" w:rsidP="00414792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sz w:val="10"/>
                      <w:szCs w:val="10"/>
                    </w:rPr>
                  </w:pPr>
                  <w:r w:rsidRPr="00414792">
                    <w:rPr>
                      <w:sz w:val="10"/>
                      <w:szCs w:val="10"/>
                    </w:rPr>
                    <w:t>Betrag kann ausgezahlt werden)</w:t>
                  </w:r>
                </w:p>
                <w:p w:rsidR="00414792" w:rsidRDefault="00414792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10"/>
                      <w:szCs w:val="10"/>
                    </w:rPr>
                  </w:pPr>
                </w:p>
                <w:p w:rsidR="00414792" w:rsidRDefault="00414792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10"/>
                      <w:szCs w:val="10"/>
                    </w:rPr>
                  </w:pPr>
                </w:p>
                <w:p w:rsidR="00414792" w:rsidRDefault="00414792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10"/>
                      <w:szCs w:val="10"/>
                    </w:rPr>
                  </w:pPr>
                </w:p>
                <w:p w:rsidR="00414792" w:rsidRDefault="00414792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10"/>
                      <w:szCs w:val="10"/>
                    </w:rPr>
                  </w:pPr>
                </w:p>
                <w:p w:rsidR="00414792" w:rsidRDefault="00414792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10"/>
                      <w:szCs w:val="10"/>
                    </w:rPr>
                  </w:pPr>
                </w:p>
                <w:p w:rsidR="006D7193" w:rsidRDefault="006D7193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10"/>
                      <w:szCs w:val="10"/>
                    </w:rPr>
                  </w:pPr>
                </w:p>
                <w:p w:rsidR="006D7193" w:rsidRDefault="006D7193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10"/>
                      <w:szCs w:val="10"/>
                    </w:rPr>
                  </w:pPr>
                </w:p>
                <w:p w:rsidR="00A6241F" w:rsidRDefault="00A6241F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10"/>
                      <w:szCs w:val="10"/>
                    </w:rPr>
                  </w:pPr>
                </w:p>
                <w:p w:rsidR="00414792" w:rsidRDefault="00414792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…………………………………………………………</w:t>
                  </w:r>
                </w:p>
                <w:p w:rsidR="00414792" w:rsidRPr="00414792" w:rsidRDefault="00414792" w:rsidP="00A6241F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Datum und Unterschrift</w:t>
                  </w:r>
                </w:p>
              </w:tc>
            </w:tr>
            <w:tr w:rsidR="00414792" w:rsidRPr="00414792" w:rsidTr="0037251E">
              <w:trPr>
                <w:trHeight w:val="266"/>
              </w:trPr>
              <w:tc>
                <w:tcPr>
                  <w:tcW w:w="2602" w:type="dxa"/>
                  <w:vAlign w:val="center"/>
                </w:tcPr>
                <w:p w:rsidR="00414792" w:rsidRPr="00A6241F" w:rsidRDefault="00A6241F" w:rsidP="008A2172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12"/>
                      <w:szCs w:val="12"/>
                    </w:rPr>
                  </w:pPr>
                  <w:r w:rsidRPr="00A6241F">
                    <w:rPr>
                      <w:sz w:val="12"/>
                      <w:szCs w:val="12"/>
                    </w:rPr>
                    <w:t>Höhe der Investition:</w:t>
                  </w:r>
                </w:p>
              </w:tc>
              <w:tc>
                <w:tcPr>
                  <w:tcW w:w="2427" w:type="dxa"/>
                </w:tcPr>
                <w:p w:rsidR="00A6241F" w:rsidRPr="008A2172" w:rsidRDefault="00A6241F" w:rsidP="00A6241F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414792" w:rsidRPr="00414792" w:rsidTr="0037251E">
              <w:trPr>
                <w:trHeight w:val="266"/>
              </w:trPr>
              <w:tc>
                <w:tcPr>
                  <w:tcW w:w="2602" w:type="dxa"/>
                  <w:vAlign w:val="center"/>
                </w:tcPr>
                <w:p w:rsidR="00414792" w:rsidRPr="00A6241F" w:rsidRDefault="006D7193" w:rsidP="008A2172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10% der Investitionssumme:</w:t>
                  </w:r>
                </w:p>
              </w:tc>
              <w:tc>
                <w:tcPr>
                  <w:tcW w:w="2427" w:type="dxa"/>
                </w:tcPr>
                <w:p w:rsidR="00414792" w:rsidRPr="008A2172" w:rsidRDefault="00414792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414792" w:rsidRPr="00414792" w:rsidTr="0037251E">
              <w:trPr>
                <w:trHeight w:val="286"/>
              </w:trPr>
              <w:tc>
                <w:tcPr>
                  <w:tcW w:w="2602" w:type="dxa"/>
                  <w:vAlign w:val="center"/>
                </w:tcPr>
                <w:p w:rsidR="00414792" w:rsidRPr="00A6241F" w:rsidRDefault="006D7193" w:rsidP="008A2172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Maximalförderung nach § 4 Abs. 1</w:t>
                  </w:r>
                </w:p>
              </w:tc>
              <w:tc>
                <w:tcPr>
                  <w:tcW w:w="2427" w:type="dxa"/>
                </w:tcPr>
                <w:p w:rsidR="00414792" w:rsidRPr="008A2172" w:rsidRDefault="00414792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414792" w:rsidRPr="00414792" w:rsidTr="0037251E">
              <w:trPr>
                <w:trHeight w:val="266"/>
              </w:trPr>
              <w:tc>
                <w:tcPr>
                  <w:tcW w:w="2602" w:type="dxa"/>
                  <w:vAlign w:val="center"/>
                </w:tcPr>
                <w:p w:rsidR="00414792" w:rsidRPr="00A6241F" w:rsidRDefault="008206E1" w:rsidP="008A2172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12"/>
                      <w:szCs w:val="12"/>
                    </w:rPr>
                  </w:pPr>
                  <w:r w:rsidRPr="00A6241F">
                    <w:rPr>
                      <w:sz w:val="12"/>
                      <w:szCs w:val="12"/>
                    </w:rPr>
                    <w:t>Anzahl der Kinder:</w:t>
                  </w:r>
                </w:p>
              </w:tc>
              <w:tc>
                <w:tcPr>
                  <w:tcW w:w="2427" w:type="dxa"/>
                </w:tcPr>
                <w:p w:rsidR="00414792" w:rsidRPr="008A2172" w:rsidRDefault="00414792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414792" w:rsidRPr="00414792" w:rsidTr="0037251E">
              <w:trPr>
                <w:trHeight w:val="266"/>
              </w:trPr>
              <w:tc>
                <w:tcPr>
                  <w:tcW w:w="2602" w:type="dxa"/>
                  <w:vAlign w:val="center"/>
                </w:tcPr>
                <w:p w:rsidR="00414792" w:rsidRPr="00A6241F" w:rsidRDefault="008206E1" w:rsidP="008A2172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12"/>
                      <w:szCs w:val="12"/>
                    </w:rPr>
                  </w:pPr>
                  <w:r w:rsidRPr="00A6241F">
                    <w:rPr>
                      <w:sz w:val="12"/>
                      <w:szCs w:val="12"/>
                    </w:rPr>
                    <w:t>Prozentsatz</w:t>
                  </w:r>
                  <w:r>
                    <w:rPr>
                      <w:sz w:val="12"/>
                      <w:szCs w:val="12"/>
                    </w:rPr>
                    <w:t>:</w:t>
                  </w:r>
                  <w:r w:rsidRPr="00A6241F">
                    <w:rPr>
                      <w:sz w:val="12"/>
                      <w:szCs w:val="12"/>
                    </w:rPr>
                    <w:t xml:space="preserve"> (2,5 %/Kind)</w:t>
                  </w:r>
                </w:p>
              </w:tc>
              <w:tc>
                <w:tcPr>
                  <w:tcW w:w="2427" w:type="dxa"/>
                </w:tcPr>
                <w:p w:rsidR="00414792" w:rsidRPr="008A2172" w:rsidRDefault="00414792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414792" w:rsidRPr="00414792" w:rsidTr="0037251E">
              <w:trPr>
                <w:trHeight w:val="286"/>
              </w:trPr>
              <w:tc>
                <w:tcPr>
                  <w:tcW w:w="2602" w:type="dxa"/>
                  <w:vAlign w:val="center"/>
                </w:tcPr>
                <w:p w:rsidR="00414792" w:rsidRPr="00A6241F" w:rsidRDefault="008206E1" w:rsidP="008A2172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Fertigstellung:</w:t>
                  </w:r>
                </w:p>
              </w:tc>
              <w:tc>
                <w:tcPr>
                  <w:tcW w:w="2427" w:type="dxa"/>
                </w:tcPr>
                <w:p w:rsidR="008A2172" w:rsidRPr="008A2172" w:rsidRDefault="008A2172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8A2172" w:rsidRPr="00414792" w:rsidTr="0037251E">
              <w:trPr>
                <w:trHeight w:val="266"/>
              </w:trPr>
              <w:tc>
                <w:tcPr>
                  <w:tcW w:w="2602" w:type="dxa"/>
                  <w:vAlign w:val="center"/>
                </w:tcPr>
                <w:p w:rsidR="008A2172" w:rsidRPr="00A6241F" w:rsidRDefault="008206E1" w:rsidP="008A2172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Fördervoraussetzungen erfüllt:</w:t>
                  </w:r>
                </w:p>
              </w:tc>
              <w:tc>
                <w:tcPr>
                  <w:tcW w:w="2427" w:type="dxa"/>
                </w:tcPr>
                <w:p w:rsidR="008A2172" w:rsidRPr="008A2172" w:rsidRDefault="008A2172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8206E1" w:rsidRPr="00414792" w:rsidTr="0037251E">
              <w:trPr>
                <w:trHeight w:val="266"/>
              </w:trPr>
              <w:tc>
                <w:tcPr>
                  <w:tcW w:w="2602" w:type="dxa"/>
                  <w:vAlign w:val="center"/>
                </w:tcPr>
                <w:p w:rsidR="008206E1" w:rsidRPr="00A6241F" w:rsidRDefault="008206E1" w:rsidP="008A2172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12"/>
                      <w:szCs w:val="12"/>
                    </w:rPr>
                  </w:pPr>
                  <w:r w:rsidRPr="00A6241F">
                    <w:rPr>
                      <w:sz w:val="12"/>
                      <w:szCs w:val="12"/>
                    </w:rPr>
                    <w:t>Höhe der Förderung:</w:t>
                  </w:r>
                </w:p>
              </w:tc>
              <w:tc>
                <w:tcPr>
                  <w:tcW w:w="2427" w:type="dxa"/>
                </w:tcPr>
                <w:p w:rsidR="008206E1" w:rsidRPr="008A2172" w:rsidRDefault="008206E1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14792" w:rsidRDefault="00414792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:rsidR="00A6241F" w:rsidRPr="008A2172" w:rsidRDefault="008A2172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  <w:r w:rsidRPr="008A2172">
        <w:rPr>
          <w:sz w:val="18"/>
          <w:szCs w:val="18"/>
        </w:rPr>
        <w:t>Zutreffendes ausfüllen bzw. ankreuzen:</w:t>
      </w:r>
    </w:p>
    <w:p w:rsidR="00A6241F" w:rsidRDefault="00A6241F">
      <w:pPr>
        <w:pStyle w:val="Kopfzeile"/>
        <w:tabs>
          <w:tab w:val="clear" w:pos="4536"/>
          <w:tab w:val="clear" w:pos="9072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283"/>
        <w:gridCol w:w="142"/>
        <w:gridCol w:w="992"/>
        <w:gridCol w:w="1134"/>
        <w:gridCol w:w="1084"/>
        <w:gridCol w:w="1468"/>
        <w:gridCol w:w="1417"/>
        <w:gridCol w:w="456"/>
      </w:tblGrid>
      <w:tr w:rsidR="008A2172" w:rsidTr="0066728B">
        <w:tc>
          <w:tcPr>
            <w:tcW w:w="9211" w:type="dxa"/>
            <w:gridSpan w:val="10"/>
          </w:tcPr>
          <w:p w:rsidR="008A2172" w:rsidRDefault="008A2172" w:rsidP="008A2172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b/>
              </w:rPr>
            </w:pPr>
            <w:r w:rsidRPr="008A2172">
              <w:rPr>
                <w:b/>
              </w:rPr>
              <w:t>Antragsteller/-in (Eigentümer/-in)</w:t>
            </w:r>
          </w:p>
          <w:p w:rsidR="00174ECE" w:rsidRPr="008A2172" w:rsidRDefault="00174ECE" w:rsidP="00174ECE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b/>
              </w:rPr>
            </w:pPr>
          </w:p>
        </w:tc>
      </w:tr>
      <w:tr w:rsidR="008A2172" w:rsidTr="008A2172">
        <w:tc>
          <w:tcPr>
            <w:tcW w:w="817" w:type="dxa"/>
            <w:tcBorders>
              <w:top w:val="nil"/>
              <w:bottom w:val="nil"/>
            </w:tcBorders>
          </w:tcPr>
          <w:p w:rsidR="008A2172" w:rsidRDefault="008A2172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gridSpan w:val="4"/>
            <w:vAlign w:val="center"/>
          </w:tcPr>
          <w:p w:rsidR="008A2172" w:rsidRPr="008A2172" w:rsidRDefault="008A2172" w:rsidP="008A2172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A2172">
              <w:rPr>
                <w:sz w:val="16"/>
                <w:szCs w:val="16"/>
              </w:rPr>
              <w:t>Name, Vorname</w:t>
            </w:r>
          </w:p>
        </w:tc>
        <w:tc>
          <w:tcPr>
            <w:tcW w:w="5559" w:type="dxa"/>
            <w:gridSpan w:val="5"/>
            <w:vAlign w:val="center"/>
          </w:tcPr>
          <w:p w:rsidR="008A2172" w:rsidRDefault="008A2172" w:rsidP="008A2172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8A2172" w:rsidRDefault="008A2172" w:rsidP="008A2172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8A2172" w:rsidTr="008A2172">
        <w:tc>
          <w:tcPr>
            <w:tcW w:w="817" w:type="dxa"/>
            <w:tcBorders>
              <w:top w:val="nil"/>
              <w:bottom w:val="nil"/>
            </w:tcBorders>
          </w:tcPr>
          <w:p w:rsidR="008A2172" w:rsidRDefault="008A2172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gridSpan w:val="4"/>
            <w:vAlign w:val="center"/>
          </w:tcPr>
          <w:p w:rsidR="008A2172" w:rsidRPr="008A2172" w:rsidRDefault="008A2172" w:rsidP="008A2172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A2172">
              <w:rPr>
                <w:sz w:val="16"/>
                <w:szCs w:val="16"/>
              </w:rPr>
              <w:t>Straße, Hausnummer, PLZ, Wohnort</w:t>
            </w:r>
          </w:p>
        </w:tc>
        <w:tc>
          <w:tcPr>
            <w:tcW w:w="5559" w:type="dxa"/>
            <w:gridSpan w:val="5"/>
            <w:vAlign w:val="center"/>
          </w:tcPr>
          <w:p w:rsidR="008A2172" w:rsidRDefault="008A2172" w:rsidP="008A2172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8A2172" w:rsidRDefault="008A2172" w:rsidP="008A2172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8A2172" w:rsidTr="008A2172">
        <w:tc>
          <w:tcPr>
            <w:tcW w:w="817" w:type="dxa"/>
            <w:tcBorders>
              <w:top w:val="nil"/>
              <w:bottom w:val="nil"/>
            </w:tcBorders>
          </w:tcPr>
          <w:p w:rsidR="008A2172" w:rsidRDefault="008A2172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gridSpan w:val="4"/>
            <w:vAlign w:val="center"/>
          </w:tcPr>
          <w:p w:rsidR="008A2172" w:rsidRPr="008A2172" w:rsidRDefault="008A2172" w:rsidP="008A2172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Tel., Fax, E-Mail:</w:t>
            </w:r>
          </w:p>
        </w:tc>
        <w:tc>
          <w:tcPr>
            <w:tcW w:w="5559" w:type="dxa"/>
            <w:gridSpan w:val="5"/>
            <w:vAlign w:val="center"/>
          </w:tcPr>
          <w:p w:rsidR="008A2172" w:rsidRDefault="008A2172" w:rsidP="008A2172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8A2172" w:rsidRDefault="008A2172" w:rsidP="008A2172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8A2172" w:rsidTr="008A2172">
        <w:tc>
          <w:tcPr>
            <w:tcW w:w="817" w:type="dxa"/>
            <w:tcBorders>
              <w:top w:val="nil"/>
            </w:tcBorders>
          </w:tcPr>
          <w:p w:rsidR="008A2172" w:rsidRDefault="008A2172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gridSpan w:val="4"/>
            <w:vAlign w:val="center"/>
          </w:tcPr>
          <w:p w:rsidR="008A2172" w:rsidRPr="008A2172" w:rsidRDefault="008A2172" w:rsidP="008A2172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Bankverbindung</w:t>
            </w:r>
          </w:p>
        </w:tc>
        <w:tc>
          <w:tcPr>
            <w:tcW w:w="5559" w:type="dxa"/>
            <w:gridSpan w:val="5"/>
            <w:vAlign w:val="center"/>
          </w:tcPr>
          <w:p w:rsidR="008A2172" w:rsidRDefault="008A2172" w:rsidP="008A2172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8A2172" w:rsidRDefault="008A2172" w:rsidP="008A2172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8A2172" w:rsidTr="00013381">
        <w:tc>
          <w:tcPr>
            <w:tcW w:w="9211" w:type="dxa"/>
            <w:gridSpan w:val="10"/>
          </w:tcPr>
          <w:p w:rsidR="008A2172" w:rsidRDefault="008A2172" w:rsidP="008A2172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b/>
              </w:rPr>
            </w:pPr>
            <w:r w:rsidRPr="008A2172">
              <w:rPr>
                <w:b/>
              </w:rPr>
              <w:t>Kinder des/der Antragsteller/in</w:t>
            </w:r>
          </w:p>
          <w:p w:rsidR="00174ECE" w:rsidRPr="008A2172" w:rsidRDefault="00174ECE" w:rsidP="00174ECE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b/>
              </w:rPr>
            </w:pPr>
          </w:p>
        </w:tc>
      </w:tr>
      <w:tr w:rsidR="008A2172" w:rsidTr="008A2172">
        <w:tc>
          <w:tcPr>
            <w:tcW w:w="817" w:type="dxa"/>
            <w:tcBorders>
              <w:top w:val="nil"/>
              <w:bottom w:val="nil"/>
            </w:tcBorders>
          </w:tcPr>
          <w:p w:rsidR="008A2172" w:rsidRDefault="008A2172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  <w:gridSpan w:val="2"/>
            <w:vAlign w:val="center"/>
          </w:tcPr>
          <w:p w:rsidR="008A2172" w:rsidRPr="008A2172" w:rsidRDefault="008A2172" w:rsidP="00013381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A2172">
              <w:rPr>
                <w:sz w:val="16"/>
                <w:szCs w:val="16"/>
              </w:rPr>
              <w:t>Name, Vorname</w:t>
            </w:r>
          </w:p>
        </w:tc>
        <w:tc>
          <w:tcPr>
            <w:tcW w:w="3352" w:type="dxa"/>
            <w:gridSpan w:val="4"/>
            <w:vAlign w:val="center"/>
          </w:tcPr>
          <w:p w:rsidR="008A2172" w:rsidRDefault="008A2172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8A2172" w:rsidRDefault="008A2172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468" w:type="dxa"/>
            <w:vAlign w:val="center"/>
          </w:tcPr>
          <w:p w:rsidR="008A2172" w:rsidRPr="008A2172" w:rsidRDefault="008A2172" w:rsidP="00013381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Geburtsdatum</w:t>
            </w:r>
          </w:p>
        </w:tc>
        <w:tc>
          <w:tcPr>
            <w:tcW w:w="1873" w:type="dxa"/>
            <w:gridSpan w:val="2"/>
            <w:vAlign w:val="center"/>
          </w:tcPr>
          <w:p w:rsidR="008A2172" w:rsidRDefault="008A2172"/>
          <w:p w:rsidR="008A2172" w:rsidRDefault="008A2172" w:rsidP="008A2172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8A2172" w:rsidTr="00A436C7">
        <w:tc>
          <w:tcPr>
            <w:tcW w:w="817" w:type="dxa"/>
            <w:tcBorders>
              <w:top w:val="nil"/>
              <w:bottom w:val="nil"/>
            </w:tcBorders>
          </w:tcPr>
          <w:p w:rsidR="008A2172" w:rsidRDefault="008A2172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  <w:gridSpan w:val="2"/>
          </w:tcPr>
          <w:p w:rsidR="008A2172" w:rsidRDefault="008A2172" w:rsidP="008A2172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8A2172" w:rsidRPr="008A2172" w:rsidRDefault="008A2172" w:rsidP="008A2172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8A2172">
              <w:rPr>
                <w:sz w:val="16"/>
                <w:szCs w:val="16"/>
              </w:rPr>
              <w:t>Name, Vorname</w:t>
            </w:r>
          </w:p>
        </w:tc>
        <w:tc>
          <w:tcPr>
            <w:tcW w:w="3352" w:type="dxa"/>
            <w:gridSpan w:val="4"/>
            <w:vAlign w:val="center"/>
          </w:tcPr>
          <w:p w:rsidR="008A2172" w:rsidRDefault="008A2172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8A2172" w:rsidRDefault="008A2172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468" w:type="dxa"/>
            <w:vAlign w:val="center"/>
          </w:tcPr>
          <w:p w:rsidR="008A2172" w:rsidRPr="008A2172" w:rsidRDefault="008A2172" w:rsidP="00013381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Geburtsdatum</w:t>
            </w:r>
          </w:p>
        </w:tc>
        <w:tc>
          <w:tcPr>
            <w:tcW w:w="1873" w:type="dxa"/>
            <w:gridSpan w:val="2"/>
            <w:vAlign w:val="center"/>
          </w:tcPr>
          <w:p w:rsidR="008A2172" w:rsidRDefault="008A2172"/>
          <w:p w:rsidR="008A2172" w:rsidRDefault="008A2172" w:rsidP="008A2172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8A2172" w:rsidTr="00A436C7">
        <w:tc>
          <w:tcPr>
            <w:tcW w:w="817" w:type="dxa"/>
            <w:tcBorders>
              <w:top w:val="nil"/>
              <w:bottom w:val="nil"/>
            </w:tcBorders>
          </w:tcPr>
          <w:p w:rsidR="008A2172" w:rsidRDefault="008A2172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  <w:gridSpan w:val="2"/>
          </w:tcPr>
          <w:p w:rsidR="008A2172" w:rsidRDefault="008A2172" w:rsidP="008A2172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8A2172" w:rsidRPr="008A2172" w:rsidRDefault="008A2172" w:rsidP="008A2172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4A4DE8">
              <w:rPr>
                <w:sz w:val="16"/>
                <w:szCs w:val="16"/>
              </w:rPr>
              <w:t>Name, Vorname</w:t>
            </w:r>
          </w:p>
        </w:tc>
        <w:tc>
          <w:tcPr>
            <w:tcW w:w="3352" w:type="dxa"/>
            <w:gridSpan w:val="4"/>
            <w:vAlign w:val="center"/>
          </w:tcPr>
          <w:p w:rsidR="008A2172" w:rsidRDefault="008A2172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8A2172" w:rsidRDefault="008A2172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468" w:type="dxa"/>
            <w:vAlign w:val="center"/>
          </w:tcPr>
          <w:p w:rsidR="008A2172" w:rsidRPr="008A2172" w:rsidRDefault="008A2172" w:rsidP="00013381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Geburtsdatum</w:t>
            </w:r>
          </w:p>
        </w:tc>
        <w:tc>
          <w:tcPr>
            <w:tcW w:w="1873" w:type="dxa"/>
            <w:gridSpan w:val="2"/>
            <w:vAlign w:val="center"/>
          </w:tcPr>
          <w:p w:rsidR="008A2172" w:rsidRDefault="008A2172"/>
          <w:p w:rsidR="008A2172" w:rsidRDefault="008A2172" w:rsidP="008A2172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8A2172" w:rsidTr="00A436C7">
        <w:tc>
          <w:tcPr>
            <w:tcW w:w="817" w:type="dxa"/>
            <w:tcBorders>
              <w:top w:val="nil"/>
            </w:tcBorders>
          </w:tcPr>
          <w:p w:rsidR="008A2172" w:rsidRDefault="008A2172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  <w:gridSpan w:val="2"/>
          </w:tcPr>
          <w:p w:rsidR="008A2172" w:rsidRDefault="008A2172" w:rsidP="008A2172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8A2172" w:rsidRPr="008A2172" w:rsidRDefault="008A2172" w:rsidP="008A2172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4A4DE8">
              <w:rPr>
                <w:sz w:val="16"/>
                <w:szCs w:val="16"/>
              </w:rPr>
              <w:t>Name, Vorname</w:t>
            </w:r>
          </w:p>
        </w:tc>
        <w:tc>
          <w:tcPr>
            <w:tcW w:w="3352" w:type="dxa"/>
            <w:gridSpan w:val="4"/>
            <w:vAlign w:val="center"/>
          </w:tcPr>
          <w:p w:rsidR="008A2172" w:rsidRDefault="008A2172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8A2172" w:rsidRDefault="008A2172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468" w:type="dxa"/>
            <w:vAlign w:val="center"/>
          </w:tcPr>
          <w:p w:rsidR="008A2172" w:rsidRPr="008A2172" w:rsidRDefault="008A2172" w:rsidP="00013381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Geburtsdatum</w:t>
            </w:r>
          </w:p>
        </w:tc>
        <w:tc>
          <w:tcPr>
            <w:tcW w:w="1873" w:type="dxa"/>
            <w:gridSpan w:val="2"/>
            <w:vAlign w:val="center"/>
          </w:tcPr>
          <w:p w:rsidR="008A2172" w:rsidRDefault="008A2172"/>
          <w:p w:rsidR="008A2172" w:rsidRDefault="008A2172" w:rsidP="008A2172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8A2172" w:rsidRPr="008A2172" w:rsidTr="00013381">
        <w:tc>
          <w:tcPr>
            <w:tcW w:w="9211" w:type="dxa"/>
            <w:gridSpan w:val="10"/>
          </w:tcPr>
          <w:p w:rsidR="008A2172" w:rsidRDefault="008A2172" w:rsidP="008A2172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Betroffenes Grundstück</w:t>
            </w:r>
          </w:p>
          <w:p w:rsidR="00174ECE" w:rsidRPr="008A2172" w:rsidRDefault="00174ECE" w:rsidP="00174ECE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b/>
              </w:rPr>
            </w:pPr>
          </w:p>
        </w:tc>
      </w:tr>
      <w:tr w:rsidR="008A2172" w:rsidTr="00B155F9">
        <w:tc>
          <w:tcPr>
            <w:tcW w:w="817" w:type="dxa"/>
            <w:tcBorders>
              <w:top w:val="nil"/>
              <w:bottom w:val="nil"/>
            </w:tcBorders>
          </w:tcPr>
          <w:p w:rsidR="008A2172" w:rsidRDefault="008A2172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  <w:gridSpan w:val="2"/>
            <w:vAlign w:val="center"/>
          </w:tcPr>
          <w:p w:rsidR="008A2172" w:rsidRPr="008A2172" w:rsidRDefault="00B155F9" w:rsidP="00013381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Flurnummer</w:t>
            </w:r>
          </w:p>
        </w:tc>
        <w:tc>
          <w:tcPr>
            <w:tcW w:w="3352" w:type="dxa"/>
            <w:gridSpan w:val="4"/>
            <w:tcBorders>
              <w:right w:val="nil"/>
            </w:tcBorders>
            <w:vAlign w:val="center"/>
          </w:tcPr>
          <w:p w:rsidR="008A2172" w:rsidRDefault="008A2172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8A2172" w:rsidRDefault="008A2172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468" w:type="dxa"/>
            <w:tcBorders>
              <w:left w:val="nil"/>
              <w:right w:val="nil"/>
            </w:tcBorders>
            <w:vAlign w:val="center"/>
          </w:tcPr>
          <w:p w:rsidR="008A2172" w:rsidRPr="008A2172" w:rsidRDefault="008A2172" w:rsidP="00013381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873" w:type="dxa"/>
            <w:gridSpan w:val="2"/>
            <w:tcBorders>
              <w:left w:val="nil"/>
            </w:tcBorders>
            <w:vAlign w:val="center"/>
          </w:tcPr>
          <w:p w:rsidR="008A2172" w:rsidRDefault="008A2172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8A2172" w:rsidTr="00B155F9">
        <w:tc>
          <w:tcPr>
            <w:tcW w:w="817" w:type="dxa"/>
            <w:tcBorders>
              <w:top w:val="nil"/>
              <w:bottom w:val="nil"/>
            </w:tcBorders>
          </w:tcPr>
          <w:p w:rsidR="008A2172" w:rsidRDefault="008A2172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  <w:gridSpan w:val="2"/>
            <w:vAlign w:val="center"/>
          </w:tcPr>
          <w:p w:rsidR="008A2172" w:rsidRPr="008A2172" w:rsidRDefault="00B155F9" w:rsidP="00B155F9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Gemarkung</w:t>
            </w:r>
          </w:p>
        </w:tc>
        <w:tc>
          <w:tcPr>
            <w:tcW w:w="3352" w:type="dxa"/>
            <w:gridSpan w:val="4"/>
            <w:tcBorders>
              <w:right w:val="nil"/>
            </w:tcBorders>
            <w:vAlign w:val="center"/>
          </w:tcPr>
          <w:p w:rsidR="008A2172" w:rsidRDefault="008A2172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8A2172" w:rsidRDefault="008A2172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468" w:type="dxa"/>
            <w:tcBorders>
              <w:left w:val="nil"/>
              <w:right w:val="nil"/>
            </w:tcBorders>
            <w:vAlign w:val="center"/>
          </w:tcPr>
          <w:p w:rsidR="008A2172" w:rsidRPr="008A2172" w:rsidRDefault="008A2172" w:rsidP="00013381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873" w:type="dxa"/>
            <w:gridSpan w:val="2"/>
            <w:tcBorders>
              <w:left w:val="nil"/>
            </w:tcBorders>
            <w:vAlign w:val="center"/>
          </w:tcPr>
          <w:p w:rsidR="008A2172" w:rsidRDefault="008A2172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B155F9" w:rsidTr="00B155F9"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B155F9" w:rsidRDefault="00B155F9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B155F9" w:rsidRDefault="00B155F9" w:rsidP="00B155F9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Straße</w:t>
            </w:r>
          </w:p>
        </w:tc>
        <w:tc>
          <w:tcPr>
            <w:tcW w:w="3352" w:type="dxa"/>
            <w:gridSpan w:val="4"/>
            <w:tcBorders>
              <w:right w:val="nil"/>
            </w:tcBorders>
            <w:vAlign w:val="center"/>
          </w:tcPr>
          <w:p w:rsidR="00B155F9" w:rsidRDefault="00B155F9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B155F9" w:rsidRDefault="00B155F9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468" w:type="dxa"/>
            <w:tcBorders>
              <w:left w:val="nil"/>
              <w:right w:val="nil"/>
            </w:tcBorders>
            <w:vAlign w:val="center"/>
          </w:tcPr>
          <w:p w:rsidR="00B155F9" w:rsidRPr="008A2172" w:rsidRDefault="00B155F9" w:rsidP="00013381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873" w:type="dxa"/>
            <w:gridSpan w:val="2"/>
            <w:tcBorders>
              <w:left w:val="nil"/>
            </w:tcBorders>
            <w:vAlign w:val="center"/>
          </w:tcPr>
          <w:p w:rsidR="00B155F9" w:rsidRDefault="00B155F9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174ECE" w:rsidRPr="008A2172" w:rsidTr="00013381">
        <w:tc>
          <w:tcPr>
            <w:tcW w:w="9211" w:type="dxa"/>
            <w:gridSpan w:val="10"/>
          </w:tcPr>
          <w:p w:rsidR="00174ECE" w:rsidRPr="00174ECE" w:rsidRDefault="00174ECE" w:rsidP="00174ECE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 xml:space="preserve">Bezeichnung der Maßnahme </w:t>
            </w:r>
            <w:r w:rsidRPr="00174ECE">
              <w:rPr>
                <w:b/>
                <w:sz w:val="16"/>
                <w:szCs w:val="16"/>
              </w:rPr>
              <w:t>(z.B. Sanierung, Neubau, Ersatzbau)</w:t>
            </w:r>
          </w:p>
          <w:p w:rsidR="00174ECE" w:rsidRPr="008A2172" w:rsidRDefault="00174ECE" w:rsidP="00174ECE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b/>
              </w:rPr>
            </w:pPr>
          </w:p>
        </w:tc>
      </w:tr>
      <w:tr w:rsidR="00174ECE" w:rsidTr="00174ECE"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174ECE" w:rsidRDefault="00174ECE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174ECE" w:rsidRPr="008A2172" w:rsidRDefault="00174ECE" w:rsidP="00013381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Bezeichnung</w:t>
            </w:r>
          </w:p>
        </w:tc>
        <w:tc>
          <w:tcPr>
            <w:tcW w:w="6551" w:type="dxa"/>
            <w:gridSpan w:val="6"/>
            <w:tcBorders>
              <w:bottom w:val="single" w:sz="4" w:space="0" w:color="auto"/>
            </w:tcBorders>
            <w:vAlign w:val="center"/>
          </w:tcPr>
          <w:p w:rsidR="00174ECE" w:rsidRDefault="00174ECE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174ECE" w:rsidRDefault="00174ECE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174ECE" w:rsidRPr="008A2172" w:rsidTr="00013381">
        <w:tc>
          <w:tcPr>
            <w:tcW w:w="9211" w:type="dxa"/>
            <w:gridSpan w:val="10"/>
          </w:tcPr>
          <w:p w:rsidR="00174ECE" w:rsidRPr="00174ECE" w:rsidRDefault="00174ECE" w:rsidP="00174ECE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 xml:space="preserve">Baujahr des Gebäudes </w:t>
            </w:r>
            <w:r w:rsidRPr="00174ECE">
              <w:rPr>
                <w:b/>
                <w:sz w:val="16"/>
                <w:szCs w:val="16"/>
              </w:rPr>
              <w:t>(nicht auszufüllen bei Bebauung einer Baulücke)</w:t>
            </w:r>
          </w:p>
          <w:p w:rsidR="00174ECE" w:rsidRPr="008A2172" w:rsidRDefault="00174ECE" w:rsidP="00174ECE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b/>
              </w:rPr>
            </w:pPr>
          </w:p>
        </w:tc>
      </w:tr>
      <w:tr w:rsidR="00174ECE" w:rsidTr="00174ECE"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174ECE" w:rsidRDefault="00174ECE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938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174ECE" w:rsidRPr="008A2172" w:rsidRDefault="00174ECE" w:rsidP="00013381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Das Gebäude wurde im Jahr ____________ errichtet.</w:t>
            </w:r>
          </w:p>
        </w:tc>
        <w:tc>
          <w:tcPr>
            <w:tcW w:w="456" w:type="dxa"/>
            <w:tcBorders>
              <w:left w:val="nil"/>
              <w:bottom w:val="single" w:sz="4" w:space="0" w:color="auto"/>
            </w:tcBorders>
            <w:vAlign w:val="center"/>
          </w:tcPr>
          <w:p w:rsidR="00174ECE" w:rsidRDefault="00174ECE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174ECE" w:rsidRDefault="00174ECE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174ECE" w:rsidRPr="008A2172" w:rsidTr="00013381">
        <w:tc>
          <w:tcPr>
            <w:tcW w:w="9211" w:type="dxa"/>
            <w:gridSpan w:val="10"/>
          </w:tcPr>
          <w:p w:rsidR="00174ECE" w:rsidRPr="006D14FF" w:rsidRDefault="00174ECE" w:rsidP="00174ECE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Gebäudeart/ -nutzung </w:t>
            </w:r>
            <w:r w:rsidRPr="00174ECE">
              <w:rPr>
                <w:b/>
                <w:sz w:val="16"/>
                <w:szCs w:val="16"/>
              </w:rPr>
              <w:t>(nicht auszufüllen bei Bebauung einer Baulücke)</w:t>
            </w:r>
          </w:p>
          <w:p w:rsidR="006D14FF" w:rsidRPr="008A2172" w:rsidRDefault="006D14FF" w:rsidP="006D14FF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b/>
              </w:rPr>
            </w:pPr>
          </w:p>
        </w:tc>
      </w:tr>
      <w:tr w:rsidR="00174ECE" w:rsidTr="00174ECE">
        <w:tc>
          <w:tcPr>
            <w:tcW w:w="817" w:type="dxa"/>
            <w:tcBorders>
              <w:top w:val="nil"/>
              <w:bottom w:val="nil"/>
            </w:tcBorders>
          </w:tcPr>
          <w:p w:rsidR="00174ECE" w:rsidRDefault="00174ECE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969" w:type="dxa"/>
            <w:gridSpan w:val="5"/>
            <w:vAlign w:val="center"/>
          </w:tcPr>
          <w:p w:rsidR="00174ECE" w:rsidRDefault="00174ECE" w:rsidP="00174EC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174ECE" w:rsidRDefault="00174ECE" w:rsidP="00174EC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bisherige Nutzung</w:t>
            </w:r>
          </w:p>
          <w:p w:rsidR="00174ECE" w:rsidRPr="00174ECE" w:rsidRDefault="00174ECE" w:rsidP="00174EC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4425" w:type="dxa"/>
            <w:gridSpan w:val="4"/>
            <w:vAlign w:val="center"/>
          </w:tcPr>
          <w:p w:rsidR="00174ECE" w:rsidRPr="00174ECE" w:rsidRDefault="00174ECE" w:rsidP="00174EC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künftige Nutzung</w:t>
            </w:r>
          </w:p>
        </w:tc>
      </w:tr>
      <w:tr w:rsidR="00174ECE" w:rsidTr="00174ECE">
        <w:tc>
          <w:tcPr>
            <w:tcW w:w="817" w:type="dxa"/>
            <w:tcBorders>
              <w:top w:val="nil"/>
              <w:bottom w:val="nil"/>
            </w:tcBorders>
          </w:tcPr>
          <w:p w:rsidR="00174ECE" w:rsidRDefault="00174ECE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969" w:type="dxa"/>
            <w:gridSpan w:val="5"/>
            <w:vAlign w:val="center"/>
          </w:tcPr>
          <w:p w:rsidR="00174ECE" w:rsidRPr="00174ECE" w:rsidRDefault="006D14FF" w:rsidP="00174EC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16"/>
                <w:szCs w:val="16"/>
              </w:rPr>
              <w:instrText xml:space="preserve"> FORMCHECKBOX </w:instrText>
            </w:r>
            <w:r w:rsidR="00EB4AA6">
              <w:rPr>
                <w:sz w:val="16"/>
                <w:szCs w:val="16"/>
              </w:rPr>
            </w:r>
            <w:r w:rsidR="00EB4AA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"/>
            <w:r>
              <w:rPr>
                <w:sz w:val="16"/>
                <w:szCs w:val="16"/>
              </w:rPr>
              <w:t xml:space="preserve"> Wohngebäude</w:t>
            </w:r>
          </w:p>
        </w:tc>
        <w:tc>
          <w:tcPr>
            <w:tcW w:w="4425" w:type="dxa"/>
            <w:gridSpan w:val="4"/>
            <w:vAlign w:val="center"/>
          </w:tcPr>
          <w:p w:rsidR="00174ECE" w:rsidRPr="00174ECE" w:rsidRDefault="006D14FF" w:rsidP="00174EC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sz w:val="16"/>
                <w:szCs w:val="16"/>
              </w:rPr>
              <w:instrText xml:space="preserve"> FORMCHECKBOX </w:instrText>
            </w:r>
            <w:r w:rsidR="00EB4AA6">
              <w:rPr>
                <w:sz w:val="16"/>
                <w:szCs w:val="16"/>
              </w:rPr>
            </w:r>
            <w:r w:rsidR="00EB4AA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"/>
            <w:r>
              <w:rPr>
                <w:sz w:val="16"/>
                <w:szCs w:val="16"/>
              </w:rPr>
              <w:t xml:space="preserve"> Wohngebäude</w:t>
            </w:r>
          </w:p>
        </w:tc>
      </w:tr>
      <w:tr w:rsidR="00174ECE" w:rsidTr="00174ECE">
        <w:tc>
          <w:tcPr>
            <w:tcW w:w="817" w:type="dxa"/>
            <w:tcBorders>
              <w:top w:val="nil"/>
              <w:bottom w:val="nil"/>
            </w:tcBorders>
          </w:tcPr>
          <w:p w:rsidR="00174ECE" w:rsidRDefault="00174ECE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969" w:type="dxa"/>
            <w:gridSpan w:val="5"/>
            <w:vAlign w:val="center"/>
          </w:tcPr>
          <w:p w:rsidR="00174ECE" w:rsidRPr="00174ECE" w:rsidRDefault="006D14FF" w:rsidP="00174EC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sz w:val="16"/>
                <w:szCs w:val="16"/>
              </w:rPr>
              <w:instrText xml:space="preserve"> FORMCHECKBOX </w:instrText>
            </w:r>
            <w:r w:rsidR="00EB4AA6">
              <w:rPr>
                <w:sz w:val="16"/>
                <w:szCs w:val="16"/>
              </w:rPr>
            </w:r>
            <w:r w:rsidR="00EB4AA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"/>
            <w:r>
              <w:rPr>
                <w:sz w:val="16"/>
                <w:szCs w:val="16"/>
              </w:rPr>
              <w:t xml:space="preserve"> Gewerbegebäude</w:t>
            </w:r>
          </w:p>
        </w:tc>
        <w:tc>
          <w:tcPr>
            <w:tcW w:w="4425" w:type="dxa"/>
            <w:gridSpan w:val="4"/>
            <w:vAlign w:val="center"/>
          </w:tcPr>
          <w:p w:rsidR="00174ECE" w:rsidRPr="00174ECE" w:rsidRDefault="006D14FF" w:rsidP="00174EC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sz w:val="16"/>
                <w:szCs w:val="16"/>
              </w:rPr>
              <w:instrText xml:space="preserve"> FORMCHECKBOX </w:instrText>
            </w:r>
            <w:r w:rsidR="00EB4AA6">
              <w:rPr>
                <w:sz w:val="16"/>
                <w:szCs w:val="16"/>
              </w:rPr>
            </w:r>
            <w:r w:rsidR="00EB4AA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"/>
            <w:r>
              <w:rPr>
                <w:sz w:val="16"/>
                <w:szCs w:val="16"/>
              </w:rPr>
              <w:t xml:space="preserve"> Gewerbegebäude</w:t>
            </w:r>
          </w:p>
        </w:tc>
      </w:tr>
      <w:tr w:rsidR="00174ECE" w:rsidTr="006D14FF">
        <w:tc>
          <w:tcPr>
            <w:tcW w:w="817" w:type="dxa"/>
            <w:tcBorders>
              <w:top w:val="nil"/>
              <w:bottom w:val="nil"/>
            </w:tcBorders>
          </w:tcPr>
          <w:p w:rsidR="00174ECE" w:rsidRDefault="00174ECE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969" w:type="dxa"/>
            <w:gridSpan w:val="5"/>
            <w:vAlign w:val="center"/>
          </w:tcPr>
          <w:p w:rsidR="00174ECE" w:rsidRPr="00174ECE" w:rsidRDefault="006D14FF" w:rsidP="00174EC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sz w:val="16"/>
                <w:szCs w:val="16"/>
              </w:rPr>
              <w:instrText xml:space="preserve"> FORMCHECKBOX </w:instrText>
            </w:r>
            <w:r w:rsidR="00EB4AA6">
              <w:rPr>
                <w:sz w:val="16"/>
                <w:szCs w:val="16"/>
              </w:rPr>
            </w:r>
            <w:r w:rsidR="00EB4AA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"/>
            <w:r>
              <w:rPr>
                <w:sz w:val="16"/>
                <w:szCs w:val="16"/>
              </w:rPr>
              <w:t xml:space="preserve"> sonst. Nebengebäude</w:t>
            </w:r>
          </w:p>
        </w:tc>
        <w:tc>
          <w:tcPr>
            <w:tcW w:w="4425" w:type="dxa"/>
            <w:gridSpan w:val="4"/>
            <w:vAlign w:val="center"/>
          </w:tcPr>
          <w:p w:rsidR="00174ECE" w:rsidRPr="00174ECE" w:rsidRDefault="006D14FF" w:rsidP="00174EC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sz w:val="16"/>
                <w:szCs w:val="16"/>
              </w:rPr>
              <w:instrText xml:space="preserve"> FORMCHECKBOX </w:instrText>
            </w:r>
            <w:r w:rsidR="00EB4AA6">
              <w:rPr>
                <w:sz w:val="16"/>
                <w:szCs w:val="16"/>
              </w:rPr>
            </w:r>
            <w:r w:rsidR="00EB4AA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"/>
            <w:r>
              <w:rPr>
                <w:sz w:val="16"/>
                <w:szCs w:val="16"/>
              </w:rPr>
              <w:t xml:space="preserve"> sonst. Nebengebäude</w:t>
            </w:r>
          </w:p>
        </w:tc>
      </w:tr>
      <w:tr w:rsidR="006D14FF" w:rsidTr="00174ECE">
        <w:tc>
          <w:tcPr>
            <w:tcW w:w="817" w:type="dxa"/>
            <w:tcBorders>
              <w:top w:val="nil"/>
            </w:tcBorders>
          </w:tcPr>
          <w:p w:rsidR="006D14FF" w:rsidRDefault="006D14FF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969" w:type="dxa"/>
            <w:gridSpan w:val="5"/>
            <w:vAlign w:val="center"/>
          </w:tcPr>
          <w:p w:rsidR="006D14FF" w:rsidRDefault="006D14FF" w:rsidP="00174EC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Das leerstehende Gebäude wurde zum letzten Mal genutzt am:________________</w:t>
            </w:r>
          </w:p>
        </w:tc>
        <w:tc>
          <w:tcPr>
            <w:tcW w:w="4425" w:type="dxa"/>
            <w:gridSpan w:val="4"/>
            <w:vAlign w:val="center"/>
          </w:tcPr>
          <w:p w:rsidR="006D14FF" w:rsidRDefault="006D14FF" w:rsidP="00174EC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Hierzu bitte – soweit vorhanden – Bauplan vorlegen</w:t>
            </w:r>
          </w:p>
        </w:tc>
      </w:tr>
      <w:tr w:rsidR="006D14FF" w:rsidRPr="008A2172" w:rsidTr="00013381">
        <w:tc>
          <w:tcPr>
            <w:tcW w:w="9211" w:type="dxa"/>
            <w:gridSpan w:val="10"/>
          </w:tcPr>
          <w:p w:rsidR="006D14FF" w:rsidRDefault="006D14FF" w:rsidP="006D14FF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Voraussichtlicher Anfang der Investitionsmaßnahme (Baubeginn)</w:t>
            </w:r>
          </w:p>
          <w:p w:rsidR="006D14FF" w:rsidRPr="008A2172" w:rsidRDefault="006D14FF" w:rsidP="006D14FF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b/>
              </w:rPr>
            </w:pPr>
          </w:p>
        </w:tc>
      </w:tr>
      <w:tr w:rsidR="006D14FF" w:rsidTr="006D14FF"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6D14FF" w:rsidRDefault="006D14FF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D14FF" w:rsidRPr="008A2172" w:rsidRDefault="006D14FF" w:rsidP="00013381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am:</w:t>
            </w:r>
          </w:p>
        </w:tc>
        <w:tc>
          <w:tcPr>
            <w:tcW w:w="6976" w:type="dxa"/>
            <w:gridSpan w:val="8"/>
            <w:tcBorders>
              <w:bottom w:val="single" w:sz="4" w:space="0" w:color="auto"/>
            </w:tcBorders>
            <w:vAlign w:val="center"/>
          </w:tcPr>
          <w:p w:rsidR="006D14FF" w:rsidRDefault="006D14FF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6D14FF" w:rsidRDefault="006D14FF" w:rsidP="00013381">
            <w:pPr>
              <w:pStyle w:val="Kopfzeile"/>
              <w:tabs>
                <w:tab w:val="clear" w:pos="4536"/>
                <w:tab w:val="clear" w:pos="9072"/>
              </w:tabs>
            </w:pPr>
            <w:r>
              <w:t>_________________</w:t>
            </w:r>
          </w:p>
          <w:p w:rsidR="006D14FF" w:rsidRDefault="006D14FF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FB508F" w:rsidRPr="008A2172" w:rsidTr="00013381">
        <w:tc>
          <w:tcPr>
            <w:tcW w:w="9211" w:type="dxa"/>
            <w:gridSpan w:val="10"/>
          </w:tcPr>
          <w:p w:rsidR="00FB508F" w:rsidRPr="0037251E" w:rsidRDefault="00FB508F" w:rsidP="00FB508F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 xml:space="preserve">Voraussichtliches Ende der Investitionsmaßnahme </w:t>
            </w:r>
            <w:r w:rsidRPr="00FB508F">
              <w:rPr>
                <w:b/>
                <w:sz w:val="16"/>
                <w:szCs w:val="16"/>
              </w:rPr>
              <w:t>(Beginn der Wohn-, Gewerbe oder sonstigen Nutzung)</w:t>
            </w:r>
          </w:p>
          <w:p w:rsidR="0037251E" w:rsidRPr="008A2172" w:rsidRDefault="0037251E" w:rsidP="0037251E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b/>
              </w:rPr>
            </w:pPr>
          </w:p>
        </w:tc>
      </w:tr>
      <w:tr w:rsidR="00FB508F" w:rsidTr="00013381"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FB508F" w:rsidRDefault="00FB508F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B508F" w:rsidRPr="008A2172" w:rsidRDefault="00FB508F" w:rsidP="00013381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am:</w:t>
            </w:r>
          </w:p>
        </w:tc>
        <w:tc>
          <w:tcPr>
            <w:tcW w:w="6976" w:type="dxa"/>
            <w:gridSpan w:val="8"/>
            <w:tcBorders>
              <w:bottom w:val="single" w:sz="4" w:space="0" w:color="auto"/>
            </w:tcBorders>
            <w:vAlign w:val="center"/>
          </w:tcPr>
          <w:p w:rsidR="00FB508F" w:rsidRDefault="00FB508F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FB508F" w:rsidRDefault="00FB508F" w:rsidP="00013381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_________________    </w:t>
            </w:r>
            <w:r w:rsidRPr="00FB508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bitte Baufertigstellungsanzeige vorlegen</w:t>
            </w:r>
            <w:r w:rsidRPr="00FB508F">
              <w:rPr>
                <w:sz w:val="16"/>
                <w:szCs w:val="16"/>
              </w:rPr>
              <w:t>)</w:t>
            </w:r>
          </w:p>
          <w:p w:rsidR="00FB508F" w:rsidRDefault="00FB508F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FB508F" w:rsidRPr="008A2172" w:rsidTr="00013381">
        <w:tc>
          <w:tcPr>
            <w:tcW w:w="9211" w:type="dxa"/>
            <w:gridSpan w:val="10"/>
          </w:tcPr>
          <w:p w:rsidR="0037251E" w:rsidRDefault="0037251E" w:rsidP="00FB508F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b/>
              </w:rPr>
            </w:pPr>
          </w:p>
          <w:p w:rsidR="00FB508F" w:rsidRDefault="00FB508F" w:rsidP="00FB508F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b/>
              </w:rPr>
            </w:pPr>
            <w:r>
              <w:rPr>
                <w:b/>
              </w:rPr>
              <w:t xml:space="preserve">Die äußere Gestaltung ist mit dem Markt </w:t>
            </w:r>
            <w:proofErr w:type="spellStart"/>
            <w:r>
              <w:rPr>
                <w:b/>
              </w:rPr>
              <w:t>Maßbach</w:t>
            </w:r>
            <w:proofErr w:type="spellEnd"/>
            <w:r>
              <w:rPr>
                <w:b/>
              </w:rPr>
              <w:t xml:space="preserve"> abzustimmen. Im </w:t>
            </w:r>
            <w:proofErr w:type="spellStart"/>
            <w:r>
              <w:rPr>
                <w:b/>
              </w:rPr>
              <w:t>Altort</w:t>
            </w:r>
            <w:proofErr w:type="spellEnd"/>
            <w:r>
              <w:rPr>
                <w:b/>
              </w:rPr>
              <w:t xml:space="preserve"> von </w:t>
            </w:r>
            <w:proofErr w:type="spellStart"/>
            <w:r>
              <w:rPr>
                <w:b/>
              </w:rPr>
              <w:t>Maßbach</w:t>
            </w:r>
            <w:proofErr w:type="spellEnd"/>
            <w:r>
              <w:rPr>
                <w:b/>
              </w:rPr>
              <w:t xml:space="preserve"> ist außerdem die Gestaltungssatzung zu beachten.</w:t>
            </w:r>
          </w:p>
          <w:p w:rsidR="0037251E" w:rsidRPr="008A2172" w:rsidRDefault="0037251E" w:rsidP="00FB508F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b/>
              </w:rPr>
            </w:pPr>
          </w:p>
        </w:tc>
      </w:tr>
      <w:tr w:rsidR="00FB508F" w:rsidTr="00E07006">
        <w:tc>
          <w:tcPr>
            <w:tcW w:w="9211" w:type="dxa"/>
            <w:gridSpan w:val="10"/>
            <w:tcBorders>
              <w:top w:val="nil"/>
              <w:bottom w:val="single" w:sz="4" w:space="0" w:color="auto"/>
            </w:tcBorders>
          </w:tcPr>
          <w:p w:rsidR="00FB508F" w:rsidRDefault="00FB508F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B918C9" w:rsidRDefault="00B918C9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37251E" w:rsidRDefault="0037251E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37251E" w:rsidRDefault="0037251E" w:rsidP="00013381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FB508F" w:rsidRDefault="00B918C9" w:rsidP="00013381">
            <w:pPr>
              <w:pStyle w:val="Kopfzeile"/>
              <w:tabs>
                <w:tab w:val="clear" w:pos="4536"/>
                <w:tab w:val="clear" w:pos="9072"/>
              </w:tabs>
            </w:pPr>
            <w:r>
              <w:t>______________, den _______________               ______________________________</w:t>
            </w:r>
            <w:r>
              <w:br/>
              <w:t>(Ort)                              (Datum)                                (Unterschrift)</w:t>
            </w:r>
          </w:p>
        </w:tc>
      </w:tr>
    </w:tbl>
    <w:p w:rsidR="008A2172" w:rsidRDefault="008A2172">
      <w:pPr>
        <w:pStyle w:val="Kopfzeile"/>
        <w:tabs>
          <w:tab w:val="clear" w:pos="4536"/>
          <w:tab w:val="clear" w:pos="9072"/>
        </w:tabs>
      </w:pPr>
    </w:p>
    <w:p w:rsidR="00B918C9" w:rsidRDefault="00B918C9">
      <w:pPr>
        <w:pStyle w:val="Kopfzeile"/>
        <w:tabs>
          <w:tab w:val="clear" w:pos="4536"/>
          <w:tab w:val="clear" w:pos="9072"/>
        </w:tabs>
      </w:pPr>
      <w:r>
        <w:t>Anlagen:</w:t>
      </w:r>
      <w:r w:rsidR="0037251E">
        <w:tab/>
      </w:r>
      <w:r w:rsidR="0037251E">
        <w:tab/>
        <w:t>Anzahl:</w:t>
      </w:r>
    </w:p>
    <w:p w:rsidR="00B918C9" w:rsidRDefault="00B918C9">
      <w:pPr>
        <w:pStyle w:val="Kopfzeile"/>
        <w:tabs>
          <w:tab w:val="clear" w:pos="4536"/>
          <w:tab w:val="clear" w:pos="9072"/>
        </w:tabs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>
        <w:instrText xml:space="preserve"> FORMCHECKBOX </w:instrText>
      </w:r>
      <w:r w:rsidR="00EB4AA6">
        <w:fldChar w:fldCharType="separate"/>
      </w:r>
      <w:r>
        <w:fldChar w:fldCharType="end"/>
      </w:r>
      <w:bookmarkEnd w:id="7"/>
      <w:r>
        <w:t xml:space="preserve"> Bilder vor der Maßnahme</w:t>
      </w:r>
      <w:r w:rsidR="0037251E">
        <w:tab/>
        <w:t>______</w:t>
      </w:r>
    </w:p>
    <w:p w:rsidR="00B918C9" w:rsidRDefault="00B918C9">
      <w:pPr>
        <w:pStyle w:val="Kopfzeile"/>
        <w:tabs>
          <w:tab w:val="clear" w:pos="4536"/>
          <w:tab w:val="clear" w:pos="9072"/>
        </w:tabs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>
        <w:instrText xml:space="preserve"> FORMCHECKBOX </w:instrText>
      </w:r>
      <w:r w:rsidR="00EB4AA6">
        <w:fldChar w:fldCharType="separate"/>
      </w:r>
      <w:r>
        <w:fldChar w:fldCharType="end"/>
      </w:r>
      <w:bookmarkEnd w:id="8"/>
      <w:r>
        <w:t xml:space="preserve"> </w:t>
      </w:r>
      <w:r w:rsidR="003B1A92">
        <w:t>Bauzeichnungen</w:t>
      </w:r>
      <w:r w:rsidR="0037251E">
        <w:tab/>
      </w:r>
      <w:r w:rsidR="0037251E">
        <w:tab/>
        <w:t>______</w:t>
      </w:r>
    </w:p>
    <w:p w:rsidR="00B918C9" w:rsidRDefault="00B918C9">
      <w:pPr>
        <w:pStyle w:val="Kopfzeile"/>
        <w:tabs>
          <w:tab w:val="clear" w:pos="4536"/>
          <w:tab w:val="clear" w:pos="9072"/>
        </w:tabs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>
        <w:instrText xml:space="preserve"> FORMCHECKBOX </w:instrText>
      </w:r>
      <w:r w:rsidR="00EB4AA6">
        <w:fldChar w:fldCharType="separate"/>
      </w:r>
      <w:r>
        <w:fldChar w:fldCharType="end"/>
      </w:r>
      <w:bookmarkEnd w:id="9"/>
      <w:r w:rsidR="003B1A92">
        <w:t xml:space="preserve"> </w:t>
      </w:r>
      <w:r w:rsidR="0037251E">
        <w:t>Kostenberechnung</w:t>
      </w:r>
      <w:r w:rsidR="0037251E">
        <w:tab/>
      </w:r>
      <w:r w:rsidR="0037251E">
        <w:tab/>
        <w:t>______</w:t>
      </w:r>
      <w:r w:rsidR="0037251E">
        <w:tab/>
      </w:r>
    </w:p>
    <w:p w:rsidR="00B918C9" w:rsidRDefault="0037251E">
      <w:pPr>
        <w:pStyle w:val="Kopfzeile"/>
        <w:tabs>
          <w:tab w:val="clear" w:pos="4536"/>
          <w:tab w:val="clear" w:pos="9072"/>
        </w:tabs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0"/>
      <w:r>
        <w:instrText xml:space="preserve"> FORMCHECKBOX </w:instrText>
      </w:r>
      <w:r w:rsidR="00EB4AA6">
        <w:fldChar w:fldCharType="separate"/>
      </w:r>
      <w:r>
        <w:fldChar w:fldCharType="end"/>
      </w:r>
      <w:bookmarkEnd w:id="10"/>
      <w:r>
        <w:t xml:space="preserve"> sonstiges</w:t>
      </w:r>
      <w:r>
        <w:tab/>
      </w:r>
      <w:r>
        <w:tab/>
        <w:t>______</w:t>
      </w:r>
    </w:p>
    <w:p w:rsidR="00B918C9" w:rsidRDefault="00B918C9">
      <w:pPr>
        <w:pStyle w:val="Kopfzeile"/>
        <w:tabs>
          <w:tab w:val="clear" w:pos="4536"/>
          <w:tab w:val="clear" w:pos="9072"/>
        </w:tabs>
      </w:pPr>
    </w:p>
    <w:p w:rsidR="00B918C9" w:rsidRPr="00B918C9" w:rsidRDefault="00B918C9" w:rsidP="00B918C9">
      <w:pPr>
        <w:pStyle w:val="Kopfzeile"/>
        <w:tabs>
          <w:tab w:val="clear" w:pos="4536"/>
          <w:tab w:val="clear" w:pos="9072"/>
        </w:tabs>
        <w:rPr>
          <w:b/>
        </w:rPr>
      </w:pPr>
      <w:r w:rsidRPr="00B918C9">
        <w:rPr>
          <w:b/>
        </w:rPr>
        <w:t>Hinweis:</w:t>
      </w:r>
    </w:p>
    <w:p w:rsidR="00B918C9" w:rsidRPr="00B918C9" w:rsidRDefault="00B918C9" w:rsidP="00B918C9">
      <w:pPr>
        <w:pStyle w:val="Kopfzeile"/>
        <w:numPr>
          <w:ilvl w:val="0"/>
          <w:numId w:val="13"/>
        </w:numPr>
        <w:tabs>
          <w:tab w:val="clear" w:pos="4536"/>
          <w:tab w:val="clear" w:pos="9072"/>
        </w:tabs>
        <w:rPr>
          <w:sz w:val="18"/>
          <w:szCs w:val="18"/>
        </w:rPr>
      </w:pPr>
      <w:r w:rsidRPr="00B918C9">
        <w:rPr>
          <w:sz w:val="18"/>
          <w:szCs w:val="18"/>
        </w:rPr>
        <w:t xml:space="preserve">Beim Förderprogramm für Investitionen zur Ortskernrevitalisierung / Innenentwicklung handelt es sich um freiwillige Leistungen des Marktes </w:t>
      </w:r>
      <w:proofErr w:type="spellStart"/>
      <w:r w:rsidRPr="00B918C9">
        <w:rPr>
          <w:sz w:val="18"/>
          <w:szCs w:val="18"/>
        </w:rPr>
        <w:t>Maßbach</w:t>
      </w:r>
      <w:proofErr w:type="spellEnd"/>
      <w:r w:rsidRPr="00B918C9">
        <w:rPr>
          <w:sz w:val="18"/>
          <w:szCs w:val="18"/>
        </w:rPr>
        <w:t>. Es besteht somit kein Rechtsanspruch auf Förderung.</w:t>
      </w:r>
    </w:p>
    <w:p w:rsidR="00B918C9" w:rsidRDefault="00B918C9" w:rsidP="00B918C9">
      <w:pPr>
        <w:pStyle w:val="Kopfzeile"/>
        <w:numPr>
          <w:ilvl w:val="0"/>
          <w:numId w:val="13"/>
        </w:numPr>
        <w:tabs>
          <w:tab w:val="clear" w:pos="4536"/>
          <w:tab w:val="clear" w:pos="9072"/>
        </w:tabs>
        <w:rPr>
          <w:sz w:val="18"/>
          <w:szCs w:val="18"/>
        </w:rPr>
      </w:pPr>
      <w:r w:rsidRPr="00B918C9">
        <w:rPr>
          <w:sz w:val="18"/>
          <w:szCs w:val="18"/>
        </w:rPr>
        <w:t xml:space="preserve">Stehen keine Haushaltsmittel zur Verfügung, so besteht kein Anspruch auf Förderung. Ferner ist der Markt </w:t>
      </w:r>
      <w:proofErr w:type="spellStart"/>
      <w:r w:rsidRPr="00B918C9">
        <w:rPr>
          <w:sz w:val="18"/>
          <w:szCs w:val="18"/>
        </w:rPr>
        <w:t>Maßbach</w:t>
      </w:r>
      <w:proofErr w:type="spellEnd"/>
      <w:r>
        <w:rPr>
          <w:sz w:val="18"/>
          <w:szCs w:val="18"/>
        </w:rPr>
        <w:t xml:space="preserve"> jederzeit berechtigt den Fördersatz und das Fördervolumen zu ändern, wenn die Hau</w:t>
      </w:r>
      <w:r>
        <w:rPr>
          <w:sz w:val="18"/>
          <w:szCs w:val="18"/>
        </w:rPr>
        <w:t>s</w:t>
      </w:r>
      <w:r>
        <w:rPr>
          <w:sz w:val="18"/>
          <w:szCs w:val="18"/>
        </w:rPr>
        <w:t>halts- und Finanzlage dies notwendig machen.</w:t>
      </w:r>
    </w:p>
    <w:p w:rsidR="00B918C9" w:rsidRDefault="00B918C9" w:rsidP="00B918C9">
      <w:pPr>
        <w:pStyle w:val="Kopfzeile"/>
        <w:numPr>
          <w:ilvl w:val="0"/>
          <w:numId w:val="13"/>
        </w:numPr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Der Förderantra</w:t>
      </w:r>
      <w:r w:rsidR="003B1A92">
        <w:rPr>
          <w:sz w:val="18"/>
          <w:szCs w:val="18"/>
        </w:rPr>
        <w:t>g ist stets vor Beginn der Inve</w:t>
      </w:r>
      <w:r>
        <w:rPr>
          <w:sz w:val="18"/>
          <w:szCs w:val="18"/>
        </w:rPr>
        <w:t>stition bei der Gemeinde zu stellen.</w:t>
      </w:r>
    </w:p>
    <w:p w:rsidR="00B918C9" w:rsidRPr="00B918C9" w:rsidRDefault="00B918C9" w:rsidP="00B918C9">
      <w:pPr>
        <w:pStyle w:val="Kopfzeile"/>
        <w:numPr>
          <w:ilvl w:val="0"/>
          <w:numId w:val="13"/>
        </w:numPr>
        <w:tabs>
          <w:tab w:val="clear" w:pos="4536"/>
          <w:tab w:val="clear" w:pos="9072"/>
        </w:tabs>
        <w:rPr>
          <w:b/>
          <w:sz w:val="18"/>
          <w:szCs w:val="18"/>
        </w:rPr>
      </w:pPr>
      <w:r w:rsidRPr="00B918C9">
        <w:rPr>
          <w:b/>
          <w:sz w:val="18"/>
          <w:szCs w:val="18"/>
        </w:rPr>
        <w:t>Mit der Maßnahme darf erst nach Bewilligung durch die Gemeinde oder nach Zustimmung zum vorzeitigen Baubeginn begonnen werden.</w:t>
      </w:r>
    </w:p>
    <w:p w:rsidR="00B918C9" w:rsidRDefault="00B918C9" w:rsidP="00B918C9">
      <w:pPr>
        <w:pStyle w:val="Kopfzeile"/>
        <w:numPr>
          <w:ilvl w:val="0"/>
          <w:numId w:val="13"/>
        </w:numPr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Der Zuschuss wird erst ausbezahlt, wenn der Antragsteller das Gebäude selbst nutzt und die notwend</w:t>
      </w:r>
      <w:r>
        <w:rPr>
          <w:sz w:val="18"/>
          <w:szCs w:val="18"/>
        </w:rPr>
        <w:t>i</w:t>
      </w:r>
      <w:r>
        <w:rPr>
          <w:sz w:val="18"/>
          <w:szCs w:val="18"/>
        </w:rPr>
        <w:t>gen Nachweise (Rechnungen, Bilder, Fertigstellungsanzeige) vorgelegt hat.</w:t>
      </w:r>
    </w:p>
    <w:p w:rsidR="0069351A" w:rsidRDefault="0069351A" w:rsidP="0069351A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</w:p>
    <w:p w:rsidR="0069351A" w:rsidRDefault="0069351A" w:rsidP="0069351A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69351A" w:rsidTr="0069351A">
        <w:tc>
          <w:tcPr>
            <w:tcW w:w="9211" w:type="dxa"/>
          </w:tcPr>
          <w:p w:rsidR="0069351A" w:rsidRPr="0069351A" w:rsidRDefault="0069351A" w:rsidP="0069351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69351A">
              <w:rPr>
                <w:b/>
                <w:sz w:val="24"/>
                <w:szCs w:val="24"/>
              </w:rPr>
              <w:t>Ihr Ansprechpartner bei der VG-</w:t>
            </w:r>
            <w:proofErr w:type="spellStart"/>
            <w:r w:rsidRPr="0069351A">
              <w:rPr>
                <w:b/>
                <w:sz w:val="24"/>
                <w:szCs w:val="24"/>
              </w:rPr>
              <w:t>Maßbach</w:t>
            </w:r>
            <w:proofErr w:type="spellEnd"/>
            <w:r w:rsidRPr="0069351A">
              <w:rPr>
                <w:b/>
                <w:sz w:val="24"/>
                <w:szCs w:val="24"/>
              </w:rPr>
              <w:t>:</w:t>
            </w:r>
          </w:p>
          <w:p w:rsidR="0069351A" w:rsidRPr="0069351A" w:rsidRDefault="0069351A" w:rsidP="0069351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sz w:val="6"/>
                <w:szCs w:val="6"/>
              </w:rPr>
            </w:pPr>
          </w:p>
          <w:p w:rsidR="0069351A" w:rsidRDefault="0069351A" w:rsidP="0069351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Herr Frank Mauer</w:t>
            </w:r>
          </w:p>
          <w:p w:rsidR="0069351A" w:rsidRPr="0069351A" w:rsidRDefault="0069351A" w:rsidP="0069351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69351A">
              <w:rPr>
                <w:b/>
                <w:sz w:val="24"/>
                <w:szCs w:val="24"/>
              </w:rPr>
              <w:t>Telefon: 09735/89-115; E-Mail:  mauer@massbach.de</w:t>
            </w:r>
          </w:p>
          <w:p w:rsidR="0069351A" w:rsidRDefault="0069351A" w:rsidP="0069351A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</w:tbl>
    <w:p w:rsidR="0069351A" w:rsidRDefault="0069351A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</w:p>
    <w:p w:rsidR="0037251E" w:rsidRDefault="0037251E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</w:p>
    <w:p w:rsidR="0037251E" w:rsidRDefault="0037251E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976A88" wp14:editId="5CDEB11B">
            <wp:simplePos x="0" y="0"/>
            <wp:positionH relativeFrom="column">
              <wp:posOffset>4008755</wp:posOffset>
            </wp:positionH>
            <wp:positionV relativeFrom="paragraph">
              <wp:posOffset>109220</wp:posOffset>
            </wp:positionV>
            <wp:extent cx="1950085" cy="676275"/>
            <wp:effectExtent l="0" t="0" r="0" b="9525"/>
            <wp:wrapNone/>
            <wp:docPr id="6" name="Bild 1" descr="LogoSWOL_Emai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SWOL_Email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51A" w:rsidRDefault="0069351A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Das Förderprogramm ist</w:t>
      </w:r>
      <w:r w:rsidRPr="0069351A">
        <w:rPr>
          <w:noProof/>
        </w:rPr>
        <w:t xml:space="preserve"> </w:t>
      </w:r>
    </w:p>
    <w:p w:rsidR="0069351A" w:rsidRPr="00B918C9" w:rsidRDefault="0069351A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Eine Initiative der Interkommunalen Allianz Schweinfurter Oberland</w:t>
      </w:r>
      <w:r w:rsidR="0037251E" w:rsidRPr="0037251E">
        <w:rPr>
          <w:noProof/>
        </w:rPr>
        <w:t xml:space="preserve"> </w:t>
      </w:r>
    </w:p>
    <w:sectPr w:rsidR="0069351A" w:rsidRPr="00B918C9" w:rsidSect="006D14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1418" w:right="1418" w:bottom="1134" w:left="1418" w:header="425" w:footer="745" w:gutter="0"/>
      <w:pgBorders w:offsetFrom="page">
        <w:bottom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92" w:rsidRDefault="00414792">
      <w:r>
        <w:separator/>
      </w:r>
    </w:p>
  </w:endnote>
  <w:endnote w:type="continuationSeparator" w:id="0">
    <w:p w:rsidR="00414792" w:rsidRDefault="0041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E1" w:rsidRDefault="004C71E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C71E1" w:rsidRDefault="004C71E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E1" w:rsidRDefault="004C71E1">
    <w:pPr>
      <w:pStyle w:val="Fuzeile"/>
      <w:framePr w:wrap="around" w:vAnchor="text" w:hAnchor="margin" w:xAlign="center" w:y="1"/>
      <w:rPr>
        <w:rStyle w:val="Seitenzahl"/>
      </w:rPr>
    </w:pPr>
  </w:p>
  <w:p w:rsidR="004C71E1" w:rsidRDefault="004C71E1">
    <w:pPr>
      <w:pStyle w:val="Fuzeile"/>
      <w:framePr w:wrap="around" w:vAnchor="text" w:hAnchor="margin" w:xAlign="center" w:y="1"/>
      <w:rPr>
        <w:rStyle w:val="Seitenzahl"/>
      </w:rPr>
    </w:pPr>
  </w:p>
  <w:p w:rsidR="004C71E1" w:rsidRDefault="004C71E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92" w:rsidRDefault="00414792">
      <w:r>
        <w:separator/>
      </w:r>
    </w:p>
  </w:footnote>
  <w:footnote w:type="continuationSeparator" w:id="0">
    <w:p w:rsidR="00414792" w:rsidRDefault="00414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E1" w:rsidRDefault="004C71E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4C71E1" w:rsidRDefault="004C71E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E1" w:rsidRDefault="004C71E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B4AA6">
      <w:rPr>
        <w:rStyle w:val="Seitenzahl"/>
        <w:noProof/>
      </w:rPr>
      <w:t>2</w:t>
    </w:r>
    <w:r>
      <w:rPr>
        <w:rStyle w:val="Seitenzahl"/>
      </w:rPr>
      <w:fldChar w:fldCharType="end"/>
    </w:r>
  </w:p>
  <w:p w:rsidR="004C71E1" w:rsidRDefault="004C71E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E1" w:rsidRPr="003B1A92" w:rsidRDefault="004C71E1">
    <w:pPr>
      <w:pStyle w:val="Kopfzeile"/>
      <w:jc w:val="center"/>
      <w:rPr>
        <w:rFonts w:cs="Arial"/>
        <w:b/>
        <w:smallCaps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B1A92">
      <w:rPr>
        <w:rFonts w:cs="Arial"/>
        <w:b/>
        <w:smallCaps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Verwaltungsgemeinschaft </w:t>
    </w:r>
    <w:proofErr w:type="spellStart"/>
    <w:r w:rsidRPr="003B1A92">
      <w:rPr>
        <w:rFonts w:cs="Arial"/>
        <w:b/>
        <w:smallCaps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</w:t>
    </w:r>
    <w:r w:rsidR="00570458" w:rsidRPr="003B1A92">
      <w:rPr>
        <w:rFonts w:cs="Arial"/>
        <w:b/>
        <w:smallCaps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ss</w:t>
    </w:r>
    <w:r w:rsidRPr="003B1A92">
      <w:rPr>
        <w:rFonts w:cs="Arial"/>
        <w:b/>
        <w:smallCaps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bach</w:t>
    </w:r>
    <w:proofErr w:type="spellEnd"/>
  </w:p>
  <w:p w:rsidR="004C71E1" w:rsidRPr="00570458" w:rsidRDefault="004C71E1">
    <w:pPr>
      <w:pStyle w:val="Kopfzeile"/>
      <w:tabs>
        <w:tab w:val="clear" w:pos="9072"/>
      </w:tabs>
      <w:jc w:val="center"/>
      <w:rPr>
        <w:rFonts w:cs="Arial"/>
      </w:rPr>
    </w:pPr>
    <w:r w:rsidRPr="00570458">
      <w:rPr>
        <w:rFonts w:cs="Arial"/>
      </w:rPr>
      <w:t xml:space="preserve">Mitgliedsgemeinden: Maßbach, Rannungen, Thundorf i. </w:t>
    </w:r>
    <w:proofErr w:type="spellStart"/>
    <w:r w:rsidRPr="00570458">
      <w:rPr>
        <w:rFonts w:cs="Arial"/>
      </w:rPr>
      <w:t>UFr</w:t>
    </w:r>
    <w:proofErr w:type="spellEnd"/>
    <w:r w:rsidRPr="00570458">
      <w:rPr>
        <w:rFonts w:cs="Arial"/>
      </w:rPr>
      <w:t>.</w:t>
    </w:r>
  </w:p>
  <w:p w:rsidR="004C71E1" w:rsidRDefault="003B1A9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0" allowOverlap="1">
              <wp:simplePos x="0" y="0"/>
              <wp:positionH relativeFrom="page">
                <wp:posOffset>215900</wp:posOffset>
              </wp:positionH>
              <wp:positionV relativeFrom="paragraph">
                <wp:posOffset>2520315</wp:posOffset>
              </wp:positionV>
              <wp:extent cx="179705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pt,198.45pt" to="31.15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" o:allowincell="f">
              <w10:wrap anchorx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215900</wp:posOffset>
              </wp:positionH>
              <wp:positionV relativeFrom="paragraph">
                <wp:posOffset>6120765</wp:posOffset>
              </wp:positionV>
              <wp:extent cx="17970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pt,481.95pt" to="31.15pt,4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" o:allowincell="f">
              <w10:wrap anchorx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page">
                <wp:posOffset>215900</wp:posOffset>
              </wp:positionH>
              <wp:positionV relativeFrom="paragraph">
                <wp:posOffset>4500880</wp:posOffset>
              </wp:positionV>
              <wp:extent cx="179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pt,354.4pt" to="31.15pt,3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" o:allowincell="f">
              <w10:wrap anchorx="page"/>
              <w10:anchorlock/>
            </v:line>
          </w:pict>
        </mc:Fallback>
      </mc:AlternateContent>
    </w:r>
    <w:r w:rsidR="004C71E1"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9CE"/>
    <w:multiLevelType w:val="hybridMultilevel"/>
    <w:tmpl w:val="E14EF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D6C69"/>
    <w:multiLevelType w:val="hybridMultilevel"/>
    <w:tmpl w:val="BF76A646"/>
    <w:lvl w:ilvl="0" w:tplc="04128E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359C5"/>
    <w:multiLevelType w:val="hybridMultilevel"/>
    <w:tmpl w:val="E14EF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278"/>
    <w:multiLevelType w:val="hybridMultilevel"/>
    <w:tmpl w:val="E14EF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B07E9"/>
    <w:multiLevelType w:val="hybridMultilevel"/>
    <w:tmpl w:val="62DC19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406C7"/>
    <w:multiLevelType w:val="hybridMultilevel"/>
    <w:tmpl w:val="E14EF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12A9C"/>
    <w:multiLevelType w:val="hybridMultilevel"/>
    <w:tmpl w:val="29D63FE6"/>
    <w:lvl w:ilvl="0" w:tplc="551EBB9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D730A"/>
    <w:multiLevelType w:val="hybridMultilevel"/>
    <w:tmpl w:val="E14EF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E5F26"/>
    <w:multiLevelType w:val="hybridMultilevel"/>
    <w:tmpl w:val="E14EF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011DD"/>
    <w:multiLevelType w:val="hybridMultilevel"/>
    <w:tmpl w:val="E14EF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F27BE"/>
    <w:multiLevelType w:val="hybridMultilevel"/>
    <w:tmpl w:val="E14EF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B39FB"/>
    <w:multiLevelType w:val="hybridMultilevel"/>
    <w:tmpl w:val="C434AE7E"/>
    <w:lvl w:ilvl="0" w:tplc="E452A5A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F5C72"/>
    <w:multiLevelType w:val="hybridMultilevel"/>
    <w:tmpl w:val="E14EF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12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rintStats" w:val="12.03.98 14:03 (VM) Lexmark Optra S 1650 an LPT1:"/>
  </w:docVars>
  <w:rsids>
    <w:rsidRoot w:val="00414792"/>
    <w:rsid w:val="0008732D"/>
    <w:rsid w:val="000F699F"/>
    <w:rsid w:val="00174ECE"/>
    <w:rsid w:val="0037251E"/>
    <w:rsid w:val="003B1A92"/>
    <w:rsid w:val="003B4364"/>
    <w:rsid w:val="003D0004"/>
    <w:rsid w:val="00404529"/>
    <w:rsid w:val="00414792"/>
    <w:rsid w:val="0045167B"/>
    <w:rsid w:val="00483DB8"/>
    <w:rsid w:val="004C71E1"/>
    <w:rsid w:val="00522EFB"/>
    <w:rsid w:val="00564DD8"/>
    <w:rsid w:val="00570458"/>
    <w:rsid w:val="00593BF4"/>
    <w:rsid w:val="00653ACB"/>
    <w:rsid w:val="0069351A"/>
    <w:rsid w:val="006D14FF"/>
    <w:rsid w:val="006D7193"/>
    <w:rsid w:val="007300B8"/>
    <w:rsid w:val="0074602A"/>
    <w:rsid w:val="007E38B2"/>
    <w:rsid w:val="008206E1"/>
    <w:rsid w:val="00892D21"/>
    <w:rsid w:val="008A2172"/>
    <w:rsid w:val="009C1208"/>
    <w:rsid w:val="00A6241F"/>
    <w:rsid w:val="00A65A9D"/>
    <w:rsid w:val="00A70A38"/>
    <w:rsid w:val="00A90C2F"/>
    <w:rsid w:val="00A95B68"/>
    <w:rsid w:val="00AB520A"/>
    <w:rsid w:val="00B155F9"/>
    <w:rsid w:val="00B26ECD"/>
    <w:rsid w:val="00B918C9"/>
    <w:rsid w:val="00BA41DF"/>
    <w:rsid w:val="00BB7487"/>
    <w:rsid w:val="00C21088"/>
    <w:rsid w:val="00C805F8"/>
    <w:rsid w:val="00CA5F09"/>
    <w:rsid w:val="00CB29CE"/>
    <w:rsid w:val="00D517DC"/>
    <w:rsid w:val="00EA15D2"/>
    <w:rsid w:val="00EB4AA6"/>
    <w:rsid w:val="00F13629"/>
    <w:rsid w:val="00FB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92D2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0F699F"/>
    <w:rPr>
      <w:rFonts w:ascii="Arial" w:hAnsi="Arial"/>
      <w:sz w:val="22"/>
      <w:szCs w:val="22"/>
    </w:rPr>
  </w:style>
  <w:style w:type="table" w:styleId="Tabellenraster">
    <w:name w:val="Table Grid"/>
    <w:basedOn w:val="NormaleTabelle"/>
    <w:rsid w:val="00414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92D2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0F699F"/>
    <w:rPr>
      <w:rFonts w:ascii="Arial" w:hAnsi="Arial"/>
      <w:sz w:val="22"/>
      <w:szCs w:val="22"/>
    </w:rPr>
  </w:style>
  <w:style w:type="table" w:styleId="Tabellenraster">
    <w:name w:val="Table Grid"/>
    <w:basedOn w:val="NormaleTabelle"/>
    <w:rsid w:val="00414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5.jpg@01CEC8F9.58679B8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chweinfurter-oberland.de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drucke\VG_mm_mauer_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243FC-BAD2-4F8E-ACA2-377DD825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VG_mm_mauer_neu.dot</Template>
  <TotalTime>0</TotalTime>
  <Pages>2</Pages>
  <Words>471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3436</CharactersWithSpaces>
  <SharedDoc>false</SharedDoc>
  <HLinks>
    <vt:vector size="12" baseType="variant">
      <vt:variant>
        <vt:i4>2424882</vt:i4>
      </vt:variant>
      <vt:variant>
        <vt:i4>3</vt:i4>
      </vt:variant>
      <vt:variant>
        <vt:i4>0</vt:i4>
      </vt:variant>
      <vt:variant>
        <vt:i4>5</vt:i4>
      </vt:variant>
      <vt:variant>
        <vt:lpwstr>http://www.vgmassbach.rhoen-saale.net/</vt:lpwstr>
      </vt:variant>
      <vt:variant>
        <vt:lpwstr/>
      </vt:variant>
      <vt:variant>
        <vt:i4>3801114</vt:i4>
      </vt:variant>
      <vt:variant>
        <vt:i4>0</vt:i4>
      </vt:variant>
      <vt:variant>
        <vt:i4>0</vt:i4>
      </vt:variant>
      <vt:variant>
        <vt:i4>5</vt:i4>
      </vt:variant>
      <vt:variant>
        <vt:lpwstr>mailto:goebel@massbach.de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Frank Mauer</dc:creator>
  <cp:lastModifiedBy>Frank Mauer</cp:lastModifiedBy>
  <cp:revision>2</cp:revision>
  <cp:lastPrinted>2013-10-29T14:12:00Z</cp:lastPrinted>
  <dcterms:created xsi:type="dcterms:W3CDTF">2015-06-15T09:54:00Z</dcterms:created>
  <dcterms:modified xsi:type="dcterms:W3CDTF">2015-06-15T09:54:00Z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847512030</vt:i4>
  </property>
  <property fmtid="{D5CDD505-2E9C-101B-9397-08002B2CF9AE}" pid="3" name="_EmailSubject">
    <vt:lpwstr/>
  </property>
  <property fmtid="{D5CDD505-2E9C-101B-9397-08002B2CF9AE}" pid="4" name="_AuthorEmail">
    <vt:lpwstr>goebel@massbach.de</vt:lpwstr>
  </property>
  <property fmtid="{D5CDD505-2E9C-101B-9397-08002B2CF9AE}" pid="5" name="_AuthorEmailDisplayName">
    <vt:lpwstr>Fr. Goebel</vt:lpwstr>
  </property>
  <property fmtid="{D5CDD505-2E9C-101B-9397-08002B2CF9AE}" pid="6" name="_ReviewingToolsShownOnce">
    <vt:lpwstr/>
  </property>
</Properties>
</file>